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4B" w:rsidRDefault="0005624B" w:rsidP="00377767">
      <w:pPr>
        <w:spacing w:line="276" w:lineRule="auto"/>
        <w:rPr>
          <w:szCs w:val="22"/>
        </w:rPr>
        <w:sectPr w:rsidR="0005624B" w:rsidSect="00826B96">
          <w:headerReference w:type="default" r:id="rId8"/>
          <w:headerReference w:type="first" r:id="rId9"/>
          <w:pgSz w:w="11906" w:h="16838" w:code="9"/>
          <w:pgMar w:top="1004" w:right="1016" w:bottom="1134" w:left="1418" w:header="0" w:footer="1134" w:gutter="0"/>
          <w:cols w:space="708"/>
          <w:titlePg/>
          <w:docGrid w:linePitch="360"/>
        </w:sectPr>
      </w:pPr>
      <w:bookmarkStart w:id="0" w:name="_GoBack"/>
      <w:bookmarkEnd w:id="0"/>
    </w:p>
    <w:p w:rsidR="00A82BF5" w:rsidRDefault="00A82BF5" w:rsidP="00377767">
      <w:pPr>
        <w:spacing w:line="276" w:lineRule="auto"/>
        <w:rPr>
          <w:szCs w:val="22"/>
        </w:rPr>
      </w:pPr>
    </w:p>
    <w:p w:rsidR="00A82BF5" w:rsidRDefault="00A82BF5" w:rsidP="00377767">
      <w:pPr>
        <w:spacing w:line="276" w:lineRule="auto"/>
        <w:rPr>
          <w:szCs w:val="22"/>
        </w:rPr>
      </w:pPr>
    </w:p>
    <w:tbl>
      <w:tblPr>
        <w:tblpPr w:leftFromText="141" w:rightFromText="141" w:vertAnchor="text" w:horzAnchor="margin" w:tblpX="108" w:tblpY="-27"/>
        <w:tblW w:w="0" w:type="auto"/>
        <w:tblLook w:val="04A0" w:firstRow="1" w:lastRow="0" w:firstColumn="1" w:lastColumn="0" w:noHBand="0" w:noVBand="1"/>
      </w:tblPr>
      <w:tblGrid>
        <w:gridCol w:w="7038"/>
        <w:gridCol w:w="2420"/>
      </w:tblGrid>
      <w:tr w:rsidR="00A82BF5" w:rsidRPr="0082175F" w:rsidTr="00703487">
        <w:trPr>
          <w:trHeight w:val="368"/>
        </w:trPr>
        <w:tc>
          <w:tcPr>
            <w:tcW w:w="7038" w:type="dxa"/>
            <w:vMerge w:val="restart"/>
            <w:vAlign w:val="center"/>
          </w:tcPr>
          <w:p w:rsidR="00A82BF5" w:rsidRPr="0016485A" w:rsidRDefault="00F469AD" w:rsidP="00703487">
            <w:pPr>
              <w:widowControl w:val="0"/>
              <w:autoSpaceDE w:val="0"/>
              <w:autoSpaceDN w:val="0"/>
              <w:adjustRightInd w:val="0"/>
              <w:ind w:left="-110" w:right="-20"/>
              <w:rPr>
                <w:rFonts w:cs="Arial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VORMERKUNG FÜR DEN SCHULBESUCH</w:t>
            </w:r>
          </w:p>
        </w:tc>
        <w:tc>
          <w:tcPr>
            <w:tcW w:w="2420" w:type="dxa"/>
          </w:tcPr>
          <w:p w:rsidR="00A82BF5" w:rsidRDefault="00A82BF5" w:rsidP="00943491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rFonts w:cs="Arial"/>
                <w:sz w:val="18"/>
                <w:szCs w:val="18"/>
              </w:rPr>
            </w:pPr>
          </w:p>
          <w:p w:rsidR="00A82BF5" w:rsidRPr="0082175F" w:rsidRDefault="00716F94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direktion.pnms</w:t>
            </w:r>
            <w:r w:rsidR="00943491">
              <w:rPr>
                <w:rFonts w:cs="Arial"/>
                <w:sz w:val="18"/>
                <w:szCs w:val="18"/>
              </w:rPr>
              <w:t>@kphvie.ac.at</w:t>
            </w:r>
          </w:p>
        </w:tc>
      </w:tr>
      <w:tr w:rsidR="00A82BF5" w:rsidRPr="0082175F" w:rsidTr="00703487">
        <w:trPr>
          <w:trHeight w:val="368"/>
        </w:trPr>
        <w:tc>
          <w:tcPr>
            <w:tcW w:w="7038" w:type="dxa"/>
            <w:vMerge/>
            <w:vAlign w:val="center"/>
          </w:tcPr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Tel.:  </w:t>
            </w:r>
            <w:r w:rsidRPr="0016485A">
              <w:rPr>
                <w:rFonts w:cs="Arial"/>
                <w:sz w:val="18"/>
                <w:szCs w:val="18"/>
              </w:rPr>
              <w:t>+43-1-29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6485A">
              <w:rPr>
                <w:rFonts w:cs="Arial"/>
                <w:sz w:val="18"/>
                <w:szCs w:val="18"/>
              </w:rPr>
              <w:t xml:space="preserve">108 </w:t>
            </w:r>
            <w:r>
              <w:rPr>
                <w:rFonts w:cs="Arial"/>
                <w:sz w:val="18"/>
                <w:szCs w:val="18"/>
              </w:rPr>
              <w:t xml:space="preserve">DW </w:t>
            </w:r>
            <w:r w:rsidR="00943491">
              <w:rPr>
                <w:rFonts w:cs="Arial"/>
                <w:sz w:val="18"/>
                <w:szCs w:val="18"/>
              </w:rPr>
              <w:t>203</w:t>
            </w:r>
          </w:p>
        </w:tc>
      </w:tr>
    </w:tbl>
    <w:p w:rsidR="007860B4" w:rsidRPr="00A82BF5" w:rsidRDefault="007860B4" w:rsidP="00A82BF5">
      <w:pPr>
        <w:rPr>
          <w:rFonts w:cs="Arial"/>
          <w:b/>
          <w:bCs/>
          <w:color w:val="000000"/>
        </w:rPr>
      </w:pPr>
      <w:r w:rsidRPr="00A82BF5">
        <w:rPr>
          <w:rFonts w:cs="Arial"/>
          <w:b/>
          <w:bCs/>
          <w:color w:val="000000"/>
        </w:rPr>
        <w:t>D</w:t>
      </w:r>
      <w:r w:rsidRPr="00A82BF5">
        <w:rPr>
          <w:rFonts w:cs="Arial"/>
          <w:b/>
          <w:bCs/>
          <w:color w:val="000000"/>
          <w:spacing w:val="-1"/>
        </w:rPr>
        <w:t>a</w:t>
      </w:r>
      <w:r w:rsidRPr="00A82BF5">
        <w:rPr>
          <w:rFonts w:cs="Arial"/>
          <w:b/>
          <w:bCs/>
          <w:color w:val="000000"/>
        </w:rPr>
        <w:t>ten des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lers /</w:t>
      </w:r>
      <w:r w:rsidRPr="00A82BF5">
        <w:rPr>
          <w:rFonts w:cs="Arial"/>
          <w:b/>
          <w:bCs/>
          <w:color w:val="000000"/>
          <w:spacing w:val="1"/>
        </w:rPr>
        <w:t xml:space="preserve"> </w:t>
      </w:r>
      <w:r w:rsidRPr="00A82BF5">
        <w:rPr>
          <w:rFonts w:cs="Arial"/>
          <w:b/>
          <w:bCs/>
          <w:color w:val="000000"/>
          <w:spacing w:val="-1"/>
        </w:rPr>
        <w:t>d</w:t>
      </w:r>
      <w:r w:rsidRPr="00A82BF5">
        <w:rPr>
          <w:rFonts w:cs="Arial"/>
          <w:b/>
          <w:bCs/>
          <w:color w:val="000000"/>
        </w:rPr>
        <w:t>er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</w:t>
      </w:r>
      <w:r w:rsidRPr="00A82BF5">
        <w:rPr>
          <w:rFonts w:cs="Arial"/>
          <w:b/>
          <w:bCs/>
          <w:color w:val="000000"/>
          <w:spacing w:val="1"/>
        </w:rPr>
        <w:t>e</w:t>
      </w:r>
      <w:r w:rsidRPr="00A82BF5">
        <w:rPr>
          <w:rFonts w:cs="Arial"/>
          <w:b/>
          <w:bCs/>
          <w:color w:val="000000"/>
        </w:rPr>
        <w:t>rin:</w:t>
      </w:r>
    </w:p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669"/>
        <w:gridCol w:w="2415"/>
      </w:tblGrid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4"/>
                <w:position w:val="-1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</w:tcBorders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Vorna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2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9D7261">
              <w:rPr>
                <w:rFonts w:cs="Arial"/>
                <w:color w:val="000000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Geschlecht: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 w:val="20"/>
                <w:szCs w:val="20"/>
              </w:rPr>
            </w:r>
            <w:r w:rsidR="00632A7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m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 w:val="20"/>
                <w:szCs w:val="20"/>
              </w:rPr>
            </w:r>
            <w:r w:rsidR="00632A7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sda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tu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m:</w:t>
            </w:r>
            <w:r w:rsidRPr="00786A78">
              <w:rPr>
                <w:rFonts w:cs="Arial"/>
                <w:color w:val="000000"/>
                <w:spacing w:val="3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i</w:t>
            </w:r>
            <w:r w:rsidRPr="00786A78">
              <w:rPr>
                <w:rFonts w:cs="Arial"/>
                <w:color w:val="000000"/>
                <w:szCs w:val="22"/>
              </w:rPr>
              <w:t>cher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u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mer: </w:t>
            </w:r>
            <w:r w:rsidRPr="00786A78">
              <w:rPr>
                <w:rFonts w:cs="Arial"/>
                <w:color w:val="000000"/>
                <w:spacing w:val="-17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sort / Staat: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EC3C2E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101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aatsan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color w:val="000000"/>
                <w:szCs w:val="22"/>
              </w:rPr>
              <w:t>öri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k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it</w:t>
            </w:r>
            <w:r w:rsidRPr="00786A78">
              <w:rPr>
                <w:rFonts w:cs="Arial"/>
                <w:color w:val="000000"/>
                <w:spacing w:val="4"/>
                <w:szCs w:val="22"/>
              </w:rPr>
              <w:t>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4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Mut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erspr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a</w:t>
            </w:r>
            <w:r w:rsidRPr="00786A78">
              <w:rPr>
                <w:rFonts w:cs="Arial"/>
                <w:color w:val="000000"/>
                <w:szCs w:val="22"/>
              </w:rPr>
              <w:t>che:</w:t>
            </w:r>
            <w:r w:rsidRPr="00786A78">
              <w:rPr>
                <w:rFonts w:cs="Arial"/>
                <w:color w:val="000000"/>
                <w:spacing w:val="-9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Religi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o</w:t>
            </w:r>
            <w:r w:rsidRPr="00786A78">
              <w:rPr>
                <w:rFonts w:cs="Arial"/>
                <w:color w:val="000000"/>
                <w:szCs w:val="22"/>
              </w:rPr>
              <w:t>nsbekenntnis:</w:t>
            </w:r>
            <w:r w:rsidRPr="00786A78">
              <w:rPr>
                <w:rFonts w:cs="Arial"/>
                <w:color w:val="000000"/>
                <w:spacing w:val="-1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Pr="00EA1011" w:rsidRDefault="00EA1011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20"/>
                <w:szCs w:val="20"/>
              </w:rPr>
            </w:pPr>
            <w:r w:rsidRPr="00EA1011">
              <w:rPr>
                <w:rFonts w:cs="Arial"/>
                <w:color w:val="000000"/>
                <w:sz w:val="20"/>
                <w:szCs w:val="20"/>
              </w:rPr>
              <w:t xml:space="preserve">Anmerkung: 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01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color w:val="000000"/>
          <w:szCs w:val="22"/>
        </w:rPr>
      </w:pP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183"/>
        <w:gridCol w:w="567"/>
        <w:gridCol w:w="1531"/>
        <w:gridCol w:w="567"/>
        <w:gridCol w:w="1531"/>
        <w:gridCol w:w="567"/>
        <w:gridCol w:w="1531"/>
      </w:tblGrid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</w:rPr>
              <w:t>Erziehungsbere</w:t>
            </w:r>
            <w:r w:rsidRPr="00786A78">
              <w:rPr>
                <w:rFonts w:cs="Arial"/>
                <w:bCs/>
                <w:color w:val="000000"/>
                <w:spacing w:val="-1"/>
              </w:rPr>
              <w:t>c</w:t>
            </w:r>
            <w:r w:rsidRPr="00786A78">
              <w:rPr>
                <w:rFonts w:cs="Arial"/>
                <w:bCs/>
                <w:color w:val="000000"/>
              </w:rPr>
              <w:t>htigt</w:t>
            </w:r>
            <w:r w:rsidRPr="00786A78">
              <w:rPr>
                <w:rFonts w:cs="Arial"/>
                <w:bCs/>
                <w:color w:val="000000"/>
                <w:spacing w:val="1"/>
              </w:rPr>
              <w:t xml:space="preserve"> </w:t>
            </w:r>
            <w:r w:rsidRPr="00786A78">
              <w:rPr>
                <w:rFonts w:cs="Arial"/>
                <w:bCs/>
                <w:color w:val="000000"/>
              </w:rPr>
              <w:t>ist / sind:</w:t>
            </w:r>
          </w:p>
        </w:tc>
        <w:bookmarkStart w:id="5" w:name="Kontrollkästchen1"/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ind w:left="3"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Mutter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Vater</w:t>
            </w:r>
          </w:p>
        </w:tc>
      </w:tr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Adoptiveltern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Pflegeeltern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Großeltern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t>D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ten zu</w:t>
      </w:r>
      <w:r w:rsidRPr="00FE2088">
        <w:rPr>
          <w:rFonts w:cs="Arial"/>
          <w:b/>
          <w:bCs/>
          <w:color w:val="000000"/>
          <w:spacing w:val="1"/>
        </w:rPr>
        <w:t xml:space="preserve"> </w:t>
      </w:r>
      <w:r w:rsidRPr="00FE2088">
        <w:rPr>
          <w:rFonts w:cs="Arial"/>
          <w:b/>
          <w:bCs/>
          <w:color w:val="000000"/>
        </w:rPr>
        <w:t>den Erzieh</w:t>
      </w:r>
      <w:r w:rsidRPr="00FE2088">
        <w:rPr>
          <w:rFonts w:cs="Arial"/>
          <w:b/>
          <w:bCs/>
          <w:color w:val="000000"/>
          <w:spacing w:val="-1"/>
        </w:rPr>
        <w:t>u</w:t>
      </w:r>
      <w:r w:rsidRPr="00FE2088">
        <w:rPr>
          <w:rFonts w:cs="Arial"/>
          <w:b/>
          <w:bCs/>
          <w:color w:val="000000"/>
        </w:rPr>
        <w:t>ng</w:t>
      </w:r>
      <w:r w:rsidRPr="00FE2088">
        <w:rPr>
          <w:rFonts w:cs="Arial"/>
          <w:b/>
          <w:bCs/>
          <w:color w:val="000000"/>
          <w:spacing w:val="-1"/>
        </w:rPr>
        <w:t>s</w:t>
      </w:r>
      <w:r w:rsidRPr="00FE2088">
        <w:rPr>
          <w:rFonts w:cs="Arial"/>
          <w:b/>
          <w:bCs/>
          <w:color w:val="000000"/>
        </w:rPr>
        <w:t>bere</w:t>
      </w:r>
      <w:r w:rsidRPr="00FE2088">
        <w:rPr>
          <w:rFonts w:cs="Arial"/>
          <w:b/>
          <w:bCs/>
          <w:color w:val="000000"/>
          <w:spacing w:val="-1"/>
        </w:rPr>
        <w:t>c</w:t>
      </w:r>
      <w:r w:rsidRPr="00FE2088">
        <w:rPr>
          <w:rFonts w:cs="Arial"/>
          <w:b/>
          <w:bCs/>
          <w:color w:val="000000"/>
          <w:spacing w:val="1"/>
        </w:rPr>
        <w:t>h</w:t>
      </w:r>
      <w:r w:rsidRPr="00FE2088">
        <w:rPr>
          <w:rFonts w:cs="Arial"/>
          <w:b/>
          <w:bCs/>
          <w:color w:val="000000"/>
        </w:rPr>
        <w:t>t</w:t>
      </w:r>
      <w:r w:rsidRPr="00FE2088">
        <w:rPr>
          <w:rFonts w:cs="Arial"/>
          <w:b/>
          <w:bCs/>
          <w:color w:val="000000"/>
          <w:spacing w:val="1"/>
        </w:rPr>
        <w:t>i</w:t>
      </w:r>
      <w:r w:rsidRPr="00FE2088">
        <w:rPr>
          <w:rFonts w:cs="Arial"/>
          <w:b/>
          <w:bCs/>
          <w:color w:val="000000"/>
        </w:rPr>
        <w:t>gten:</w:t>
      </w: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840"/>
      </w:tblGrid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orname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 xml:space="preserve"> / Titel 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des</w:t>
            </w:r>
            <w:r w:rsidRPr="00786A78">
              <w:rPr>
                <w:rFonts w:cs="Arial"/>
                <w:color w:val="000000"/>
                <w:spacing w:val="1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at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rs:</w:t>
            </w:r>
            <w:r w:rsidRPr="00786A78">
              <w:rPr>
                <w:rFonts w:cs="Arial"/>
                <w:color w:val="000000"/>
                <w:spacing w:val="26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6"/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orname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/ Titel der 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te</w:t>
            </w:r>
            <w:r w:rsidRPr="00786A78">
              <w:rPr>
                <w:rFonts w:cs="Arial"/>
                <w:color w:val="000000"/>
                <w:szCs w:val="22"/>
              </w:rPr>
              <w:t>r: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7"/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Name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b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rechtig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en </w:t>
            </w:r>
          </w:p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8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er: </w:t>
            </w:r>
            <w:r w:rsidRPr="00786A78">
              <w:rPr>
                <w:rFonts w:cs="Arial"/>
                <w:color w:val="000000"/>
                <w:spacing w:val="-6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9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ate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r</w:t>
            </w:r>
            <w:r w:rsidRPr="00786A78">
              <w:rPr>
                <w:rFonts w:cs="Arial"/>
                <w:color w:val="000000"/>
                <w:szCs w:val="22"/>
              </w:rPr>
              <w:t>s:</w:t>
            </w:r>
            <w:r w:rsidRPr="00786A78">
              <w:rPr>
                <w:rFonts w:cs="Arial"/>
                <w:color w:val="000000"/>
                <w:spacing w:val="5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0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 xml:space="preserve">der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ziehun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sber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c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h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igten </w:t>
            </w: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455E6D" w:rsidRDefault="00455E6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455E6D" w:rsidRDefault="00455E6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35332D" w:rsidRDefault="0035332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8357CC" w:rsidRDefault="008357CC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lastRenderedPageBreak/>
        <w:t>Wohn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dr</w:t>
      </w:r>
      <w:r w:rsidRPr="00FE2088">
        <w:rPr>
          <w:rFonts w:cs="Arial"/>
          <w:b/>
          <w:bCs/>
          <w:color w:val="000000"/>
          <w:spacing w:val="1"/>
        </w:rPr>
        <w:t>e</w:t>
      </w:r>
      <w:r w:rsidRPr="00FE2088">
        <w:rPr>
          <w:rFonts w:cs="Arial"/>
          <w:b/>
          <w:bCs/>
          <w:color w:val="000000"/>
        </w:rPr>
        <w:t>ss</w:t>
      </w:r>
      <w:r w:rsidRPr="00FE2088">
        <w:rPr>
          <w:rFonts w:cs="Arial"/>
          <w:b/>
          <w:bCs/>
          <w:color w:val="000000"/>
          <w:spacing w:val="-1"/>
        </w:rPr>
        <w:t>e</w:t>
      </w:r>
      <w:r w:rsidRPr="00FE2088">
        <w:rPr>
          <w:rFonts w:cs="Arial"/>
          <w:b/>
          <w:bCs/>
          <w:color w:val="000000"/>
        </w:rPr>
        <w:t>:</w:t>
      </w: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096"/>
      </w:tblGrid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Straße / Gasse / Platz:</w:t>
            </w:r>
          </w:p>
        </w:tc>
        <w:tc>
          <w:tcPr>
            <w:tcW w:w="7260" w:type="dxa"/>
            <w:vAlign w:val="center"/>
          </w:tcPr>
          <w:p w:rsidR="007860B4" w:rsidRPr="00786A78" w:rsidRDefault="00C5669B" w:rsidP="00C5669B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PLZ, Wohnort: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1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Staat / Bundesland: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2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Telefonnummer: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3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E-Mail-Adresse: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4"/>
          </w:p>
        </w:tc>
      </w:tr>
    </w:tbl>
    <w:p w:rsidR="007860B4" w:rsidRDefault="007860B4" w:rsidP="007860B4">
      <w:pPr>
        <w:widowControl w:val="0"/>
        <w:tabs>
          <w:tab w:val="left" w:pos="5160"/>
        </w:tabs>
        <w:autoSpaceDE w:val="0"/>
        <w:autoSpaceDN w:val="0"/>
        <w:adjustRightInd w:val="0"/>
        <w:spacing w:line="226" w:lineRule="exact"/>
        <w:ind w:left="111" w:right="-20"/>
        <w:rPr>
          <w:rFonts w:cs="Arial"/>
          <w:color w:val="000000"/>
          <w:position w:val="-1"/>
          <w:sz w:val="20"/>
          <w:szCs w:val="20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100"/>
        <w:gridCol w:w="1210"/>
        <w:gridCol w:w="2090"/>
        <w:gridCol w:w="938"/>
        <w:gridCol w:w="4342"/>
      </w:tblGrid>
      <w:tr w:rsidR="007860B4" w:rsidRPr="00786A78" w:rsidTr="00483A6A">
        <w:trPr>
          <w:trHeight w:val="397"/>
        </w:trPr>
        <w:tc>
          <w:tcPr>
            <w:tcW w:w="440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Ich ersuche, mein Kind zur Aufnahme in die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7860B4" w:rsidRPr="00786A78" w:rsidRDefault="00455E6D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."/>
                    <w:listEntry w:val="2."/>
                    <w:listEntry w:val="3."/>
                    <w:listEntry w:val="4."/>
                  </w:ddList>
                </w:ffData>
              </w:fldChar>
            </w:r>
            <w:bookmarkStart w:id="15" w:name="Dropdown1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5"/>
          </w:p>
        </w:tc>
        <w:tc>
          <w:tcPr>
            <w:tcW w:w="4342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Klasse</w:t>
            </w:r>
            <w:r w:rsidR="00C51111">
              <w:rPr>
                <w:rFonts w:cs="Arial"/>
                <w:color w:val="000000"/>
                <w:szCs w:val="22"/>
              </w:rPr>
              <w:t xml:space="preserve"> der Neuen Mittelschule </w:t>
            </w:r>
            <w:r w:rsidR="00483A6A">
              <w:rPr>
                <w:rFonts w:cs="Arial"/>
                <w:color w:val="000000"/>
                <w:szCs w:val="22"/>
              </w:rPr>
              <w:t>im</w:t>
            </w:r>
          </w:p>
        </w:tc>
      </w:tr>
      <w:tr w:rsidR="007860B4" w:rsidRPr="00786A78" w:rsidTr="00483A6A">
        <w:trPr>
          <w:trHeight w:val="397"/>
        </w:trPr>
        <w:tc>
          <w:tcPr>
            <w:tcW w:w="110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Schuljahr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860B4" w:rsidRPr="00786A78" w:rsidRDefault="00C5669B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*       "/>
                    <w:listEntry w:val="2018-2019"/>
                    <w:listEntry w:val="2019-2020"/>
                    <w:listEntry w:val="2020-2021"/>
                    <w:listEntry w:val="2021-2022"/>
                    <w:listEntry w:val="2022-2023"/>
                    <w:listEntry w:val="2023-2024"/>
                    <w:listEntry w:val="2024-2025"/>
                    <w:listEntry w:val="2025-2026"/>
                  </w:ddList>
                </w:ffData>
              </w:fldChar>
            </w:r>
            <w:bookmarkStart w:id="16" w:name="Dropdown2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 w:rsidR="00632A7E">
              <w:rPr>
                <w:rFonts w:cs="Arial"/>
                <w:color w:val="000000"/>
                <w:szCs w:val="22"/>
              </w:rPr>
            </w:r>
            <w:r w:rsidR="00632A7E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6"/>
          </w:p>
        </w:tc>
        <w:tc>
          <w:tcPr>
            <w:tcW w:w="737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vorzumerken.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483A6A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 xml:space="preserve">Mit meinem Ersuchen um Vormerkung </w:t>
      </w:r>
      <w:r>
        <w:rPr>
          <w:rFonts w:cs="Arial"/>
          <w:szCs w:val="22"/>
        </w:rPr>
        <w:t xml:space="preserve">nehme </w:t>
      </w:r>
      <w:r w:rsidRPr="003764EF">
        <w:rPr>
          <w:rFonts w:cs="Arial"/>
          <w:szCs w:val="22"/>
        </w:rPr>
        <w:t>ich zur Kenntnis</w:t>
      </w:r>
      <w:r>
        <w:rPr>
          <w:rFonts w:cs="Arial"/>
          <w:szCs w:val="22"/>
        </w:rPr>
        <w:t>, da</w:t>
      </w:r>
      <w:r w:rsidRPr="003764EF">
        <w:rPr>
          <w:rFonts w:cs="Arial"/>
          <w:szCs w:val="22"/>
        </w:rPr>
        <w:t>ss christliche Schüler</w:t>
      </w:r>
      <w:r>
        <w:rPr>
          <w:rFonts w:cs="Arial"/>
          <w:szCs w:val="22"/>
        </w:rPr>
        <w:t>/</w:t>
      </w:r>
      <w:r w:rsidR="00483A6A">
        <w:rPr>
          <w:rFonts w:cs="Arial"/>
          <w:szCs w:val="22"/>
        </w:rPr>
        <w:t>-</w:t>
      </w:r>
      <w:r>
        <w:rPr>
          <w:rFonts w:cs="Arial"/>
          <w:szCs w:val="22"/>
        </w:rPr>
        <w:t>innen</w:t>
      </w:r>
      <w:r w:rsidRPr="003764EF">
        <w:rPr>
          <w:rFonts w:cs="Arial"/>
          <w:szCs w:val="22"/>
        </w:rPr>
        <w:t xml:space="preserve"> zur Teilnahme am konfessionellen Religionsunterricht ihres Bekenntnisses verpflichtet sind. </w:t>
      </w:r>
    </w:p>
    <w:p w:rsidR="007860B4" w:rsidRPr="003764EF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>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 xml:space="preserve">innen ohne religiöses Bekenntnis </w:t>
      </w:r>
      <w:r w:rsidR="00C57D4D">
        <w:rPr>
          <w:rFonts w:cs="Arial"/>
          <w:szCs w:val="22"/>
        </w:rPr>
        <w:t xml:space="preserve">verpflichten sich </w:t>
      </w:r>
      <w:r w:rsidRPr="003764EF">
        <w:rPr>
          <w:rFonts w:cs="Arial"/>
          <w:szCs w:val="22"/>
        </w:rPr>
        <w:t xml:space="preserve">am Religionsunterricht einer christlichen Kirche </w:t>
      </w:r>
      <w:r w:rsidR="00C57D4D">
        <w:rPr>
          <w:rFonts w:cs="Arial"/>
          <w:szCs w:val="22"/>
        </w:rPr>
        <w:t>teilzunehmen</w:t>
      </w:r>
      <w:r w:rsidRPr="003764EF">
        <w:rPr>
          <w:rFonts w:cs="Arial"/>
          <w:szCs w:val="22"/>
        </w:rPr>
        <w:t>. Auch 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>innen, die einer anderen gesetzlich anerkannten Kirche oder Religionsgemeinschaft angehören, verpflichten sich, den konfessionellen Religionsunterricht ihres Glaubensbekenntnisses zu besuchen</w:t>
      </w:r>
      <w:r>
        <w:rPr>
          <w:rFonts w:cs="Arial"/>
          <w:szCs w:val="22"/>
        </w:rPr>
        <w:t>.</w:t>
      </w:r>
    </w:p>
    <w:p w:rsidR="007860B4" w:rsidRPr="003764EF" w:rsidRDefault="007860B4" w:rsidP="007860B4">
      <w:pPr>
        <w:widowControl w:val="0"/>
        <w:autoSpaceDE w:val="0"/>
        <w:autoSpaceDN w:val="0"/>
        <w:adjustRightInd w:val="0"/>
        <w:ind w:left="111" w:right="-182"/>
        <w:rPr>
          <w:rFonts w:cs="Arial"/>
          <w:color w:val="000000"/>
          <w:spacing w:val="16"/>
          <w:szCs w:val="22"/>
        </w:rPr>
      </w:pPr>
    </w:p>
    <w:tbl>
      <w:tblPr>
        <w:tblW w:w="0" w:type="auto"/>
        <w:tblInd w:w="111" w:type="dxa"/>
        <w:tblLook w:val="04A0" w:firstRow="1" w:lastRow="0" w:firstColumn="1" w:lastColumn="0" w:noHBand="0" w:noVBand="1"/>
      </w:tblPr>
      <w:tblGrid>
        <w:gridCol w:w="448"/>
        <w:gridCol w:w="4185"/>
        <w:gridCol w:w="4838"/>
      </w:tblGrid>
      <w:tr w:rsidR="007860B4" w:rsidRPr="00786A78" w:rsidTr="00455E6D">
        <w:trPr>
          <w:trHeight w:hRule="exact" w:val="454"/>
        </w:trPr>
        <w:tc>
          <w:tcPr>
            <w:tcW w:w="4727" w:type="dxa"/>
            <w:gridSpan w:val="2"/>
            <w:vAlign w:val="center"/>
          </w:tcPr>
          <w:p w:rsidR="007860B4" w:rsidRDefault="007860B4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Mein Kind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be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uc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bCs/>
                <w:color w:val="000000"/>
                <w:szCs w:val="22"/>
              </w:rPr>
              <w:t>t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derzeit</w:t>
            </w:r>
            <w:r>
              <w:rPr>
                <w:rFonts w:cs="Arial"/>
                <w:bCs/>
                <w:color w:val="000000"/>
                <w:szCs w:val="22"/>
              </w:rPr>
              <w:t>: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</w:p>
          <w:p w:rsidR="00512650" w:rsidRPr="00786A78" w:rsidRDefault="00512650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>(bitte ankreuzen und Schule angeben!)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7860B4" w:rsidRPr="00E73CE4" w:rsidRDefault="00E73CE4" w:rsidP="00E73CE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Bitte hier </w:t>
            </w:r>
            <w:r w:rsidR="007860B4"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>Schule und Schulanschrift</w:t>
            </w: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angeben</w:t>
            </w: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bCs/>
                <w:color w:val="000000"/>
                <w:szCs w:val="22"/>
              </w:rPr>
            </w:r>
            <w:r w:rsidR="00632A7E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7"/>
          </w:p>
        </w:tc>
        <w:tc>
          <w:tcPr>
            <w:tcW w:w="4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eine Volks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chu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l</w:t>
            </w:r>
            <w:r w:rsidRPr="00786A78">
              <w:rPr>
                <w:rFonts w:cs="Arial"/>
                <w:bCs/>
                <w:color w:val="000000"/>
                <w:szCs w:val="22"/>
              </w:rPr>
              <w:t>e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B4" w:rsidRPr="00786A78" w:rsidRDefault="00EC3C2E" w:rsidP="00A56856">
            <w:pPr>
              <w:widowControl w:val="0"/>
              <w:autoSpaceDE w:val="0"/>
              <w:autoSpaceDN w:val="0"/>
              <w:adjustRightInd w:val="0"/>
              <w:spacing w:before="120"/>
              <w:ind w:right="-23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</w:rPr>
            </w:r>
            <w:r>
              <w:rPr>
                <w:rFonts w:cs="Arial"/>
                <w:bCs/>
                <w:color w:val="000000"/>
                <w:szCs w:val="22"/>
              </w:rPr>
              <w:fldChar w:fldCharType="separate"/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8"/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bCs/>
                <w:color w:val="000000"/>
                <w:szCs w:val="22"/>
              </w:rPr>
            </w:r>
            <w:r w:rsidR="00632A7E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9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16F94" w:rsidP="00716F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eine</w:t>
            </w:r>
            <w:r w:rsidR="0025361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7860B4" w:rsidRPr="00786A78">
              <w:rPr>
                <w:rFonts w:cs="Arial"/>
                <w:bCs/>
                <w:color w:val="000000"/>
                <w:szCs w:val="22"/>
              </w:rPr>
              <w:t>Mittelschule</w:t>
            </w:r>
            <w:r w:rsidR="007860B4"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716F94">
        <w:trPr>
          <w:trHeight w:hRule="exact" w:val="74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bCs/>
                <w:color w:val="000000"/>
                <w:szCs w:val="22"/>
              </w:rPr>
            </w:r>
            <w:r w:rsidR="00632A7E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20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die Unterstufe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eine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r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allgemein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bildenden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höher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en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Schule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 (AHS)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632A7E">
              <w:rPr>
                <w:rFonts w:cs="Arial"/>
                <w:bCs/>
                <w:color w:val="000000"/>
                <w:szCs w:val="22"/>
              </w:rPr>
            </w:r>
            <w:r w:rsidR="00632A7E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21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>eine andere Schulform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</w:tbl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111" w:right="-20"/>
        <w:rPr>
          <w:rFonts w:cs="Arial"/>
          <w:color w:val="000000"/>
          <w:szCs w:val="22"/>
        </w:rPr>
      </w:pPr>
    </w:p>
    <w:p w:rsidR="007860B4" w:rsidRPr="0047775B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-110" w:right="-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47775B">
        <w:rPr>
          <w:rFonts w:cs="Arial"/>
          <w:color w:val="000000"/>
          <w:szCs w:val="22"/>
        </w:rPr>
        <w:t>Bes</w:t>
      </w:r>
      <w:r w:rsidRPr="0047775B">
        <w:rPr>
          <w:rFonts w:cs="Arial"/>
          <w:color w:val="000000"/>
          <w:spacing w:val="-1"/>
          <w:szCs w:val="22"/>
        </w:rPr>
        <w:t>u</w:t>
      </w:r>
      <w:r w:rsidRPr="0047775B">
        <w:rPr>
          <w:rFonts w:cs="Arial"/>
          <w:color w:val="000000"/>
          <w:szCs w:val="22"/>
        </w:rPr>
        <w:t>c</w:t>
      </w:r>
      <w:r w:rsidRPr="0047775B">
        <w:rPr>
          <w:rFonts w:cs="Arial"/>
          <w:color w:val="000000"/>
          <w:spacing w:val="1"/>
          <w:szCs w:val="22"/>
        </w:rPr>
        <w:t>h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n G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schw</w:t>
      </w:r>
      <w:r w:rsidRPr="0047775B">
        <w:rPr>
          <w:rFonts w:cs="Arial"/>
          <w:color w:val="000000"/>
          <w:spacing w:val="-1"/>
          <w:szCs w:val="22"/>
        </w:rPr>
        <w:t>i</w:t>
      </w:r>
      <w:r w:rsidRPr="0047775B">
        <w:rPr>
          <w:rFonts w:cs="Arial"/>
          <w:color w:val="000000"/>
          <w:szCs w:val="22"/>
        </w:rPr>
        <w:t>ster</w:t>
      </w:r>
      <w:r w:rsidRPr="0047775B">
        <w:rPr>
          <w:rFonts w:cs="Arial"/>
          <w:color w:val="000000"/>
          <w:spacing w:val="1"/>
          <w:szCs w:val="22"/>
        </w:rPr>
        <w:t xml:space="preserve"> </w:t>
      </w:r>
      <w:r w:rsidRPr="0047775B">
        <w:rPr>
          <w:rFonts w:cs="Arial"/>
          <w:color w:val="000000"/>
          <w:spacing w:val="-2"/>
          <w:szCs w:val="22"/>
        </w:rPr>
        <w:t>d</w:t>
      </w:r>
      <w:r w:rsidRPr="0047775B">
        <w:rPr>
          <w:rFonts w:cs="Arial"/>
          <w:color w:val="000000"/>
          <w:szCs w:val="22"/>
        </w:rPr>
        <w:t xml:space="preserve">erzeit </w:t>
      </w:r>
      <w:r>
        <w:rPr>
          <w:rFonts w:cs="Arial"/>
          <w:color w:val="000000"/>
          <w:szCs w:val="22"/>
        </w:rPr>
        <w:t>eine Praxisschule der KPH</w:t>
      </w:r>
      <w:r w:rsidR="00943491">
        <w:rPr>
          <w:rFonts w:cs="Arial"/>
          <w:color w:val="000000"/>
          <w:szCs w:val="22"/>
        </w:rPr>
        <w:t>?</w:t>
      </w:r>
      <w:r>
        <w:rPr>
          <w:rFonts w:cs="Arial"/>
          <w:color w:val="000000"/>
          <w:szCs w:val="22"/>
        </w:rPr>
        <w:t xml:space="preserve"> </w:t>
      </w:r>
    </w:p>
    <w:p w:rsidR="007860B4" w:rsidRPr="006D71DC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 w:val="16"/>
          <w:szCs w:val="16"/>
        </w:rPr>
      </w:pP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824"/>
        <w:gridCol w:w="424"/>
        <w:gridCol w:w="708"/>
        <w:gridCol w:w="3114"/>
        <w:gridCol w:w="4104"/>
      </w:tblGrid>
      <w:tr w:rsidR="009D7261" w:rsidRPr="00786A78" w:rsidTr="009D7261">
        <w:trPr>
          <w:trHeight w:val="619"/>
        </w:trPr>
        <w:tc>
          <w:tcPr>
            <w:tcW w:w="450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w w:val="99"/>
                <w:szCs w:val="22"/>
              </w:rPr>
            </w:r>
            <w:r w:rsidR="00632A7E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82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2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w w:val="99"/>
                <w:szCs w:val="22"/>
              </w:rPr>
            </w:r>
            <w:r w:rsidR="00632A7E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311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w w:val="99"/>
                <w:szCs w:val="22"/>
              </w:rPr>
              <w:t xml:space="preserve">      </w:t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w w:val="99"/>
                <w:szCs w:val="22"/>
              </w:rPr>
            </w:r>
            <w:r w:rsidR="00632A7E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>
              <w:rPr>
                <w:rFonts w:cs="Arial"/>
                <w:color w:val="000000"/>
                <w:w w:val="99"/>
                <w:szCs w:val="22"/>
              </w:rPr>
              <w:t xml:space="preserve">  </w:t>
            </w:r>
            <w:r>
              <w:rPr>
                <w:rFonts w:cs="Arial"/>
                <w:color w:val="000000"/>
                <w:szCs w:val="22"/>
              </w:rPr>
              <w:t xml:space="preserve">Praxisvolksschule   </w:t>
            </w:r>
          </w:p>
        </w:tc>
        <w:tc>
          <w:tcPr>
            <w:tcW w:w="410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w w:val="99"/>
                <w:szCs w:val="22"/>
              </w:rPr>
            </w:r>
            <w:r w:rsidR="00632A7E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 w:rsidR="00716F94">
              <w:rPr>
                <w:rFonts w:cs="Arial"/>
                <w:color w:val="000000"/>
                <w:w w:val="99"/>
                <w:szCs w:val="22"/>
              </w:rPr>
              <w:t xml:space="preserve">   Mittelschule</w:t>
            </w:r>
            <w:r w:rsidR="009D7261">
              <w:rPr>
                <w:rFonts w:cs="Arial"/>
                <w:color w:val="000000"/>
                <w:szCs w:val="22"/>
              </w:rPr>
              <w:t xml:space="preserve"> Mayerweckstraße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ind w:left="-11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Besteht die Absicht, die Nachmittagsbetreuung ( das Halbi</w:t>
      </w:r>
      <w:r w:rsidR="00943491">
        <w:rPr>
          <w:rFonts w:cs="Arial"/>
          <w:color w:val="000000"/>
          <w:szCs w:val="22"/>
        </w:rPr>
        <w:t>nternat ) in Anspruch zu nehmen</w:t>
      </w:r>
      <w:r>
        <w:rPr>
          <w:rFonts w:cs="Arial"/>
          <w:color w:val="000000"/>
          <w:szCs w:val="22"/>
        </w:rPr>
        <w:t>?</w:t>
      </w:r>
    </w:p>
    <w:p w:rsidR="007860B4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  <w:w w:val="99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738"/>
        <w:gridCol w:w="469"/>
        <w:gridCol w:w="731"/>
        <w:gridCol w:w="7069"/>
      </w:tblGrid>
      <w:tr w:rsidR="007860B4" w:rsidRPr="00786A78" w:rsidTr="009D7261">
        <w:trPr>
          <w:trHeight w:val="397"/>
        </w:trPr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w w:val="99"/>
                <w:szCs w:val="22"/>
              </w:rPr>
            </w:r>
            <w:r w:rsidR="00632A7E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632A7E">
              <w:rPr>
                <w:rFonts w:cs="Arial"/>
                <w:color w:val="000000"/>
                <w:w w:val="99"/>
                <w:szCs w:val="22"/>
              </w:rPr>
            </w:r>
            <w:r w:rsidR="00632A7E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7260" w:type="dxa"/>
            <w:vAlign w:val="center"/>
          </w:tcPr>
          <w:p w:rsidR="007860B4" w:rsidRPr="00820B89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820B89">
              <w:rPr>
                <w:rFonts w:cs="Arial"/>
                <w:color w:val="000000"/>
                <w:szCs w:val="22"/>
              </w:rPr>
              <w:t xml:space="preserve">Eine Anmeldung ist für die gesamte </w:t>
            </w:r>
            <w:r w:rsidR="00943491">
              <w:rPr>
                <w:rFonts w:cs="Arial"/>
                <w:color w:val="000000"/>
                <w:szCs w:val="22"/>
              </w:rPr>
              <w:t>Dauer eines Schuljahres bindend</w:t>
            </w:r>
            <w:r w:rsidRPr="00820B89">
              <w:rPr>
                <w:rFonts w:cs="Arial"/>
                <w:color w:val="000000"/>
                <w:szCs w:val="22"/>
              </w:rPr>
              <w:t xml:space="preserve">! 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6B5D2E" w:rsidRDefault="006B5D2E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6B5D2E" w:rsidRDefault="006B5D2E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6B5D2E" w:rsidRDefault="006B5D2E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bookmarkStart w:id="22" w:name="Text19"/>
    <w:p w:rsidR="007860B4" w:rsidRDefault="00EC3C2E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860B4">
        <w:rPr>
          <w:rFonts w:cs="Arial"/>
          <w:color w:val="000000"/>
          <w:sz w:val="20"/>
          <w:szCs w:val="20"/>
        </w:rPr>
        <w:instrText xml:space="preserve"> FORMTEXT </w:instrText>
      </w:r>
      <w:r>
        <w:rPr>
          <w:rFonts w:cs="Arial"/>
          <w:color w:val="000000"/>
          <w:sz w:val="20"/>
          <w:szCs w:val="20"/>
        </w:rPr>
      </w:r>
      <w:r>
        <w:rPr>
          <w:rFonts w:cs="Arial"/>
          <w:color w:val="000000"/>
          <w:sz w:val="20"/>
          <w:szCs w:val="20"/>
        </w:rPr>
        <w:fldChar w:fldCharType="separate"/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color w:val="000000"/>
          <w:sz w:val="20"/>
          <w:szCs w:val="20"/>
        </w:rPr>
        <w:fldChar w:fldCharType="end"/>
      </w:r>
      <w:bookmarkEnd w:id="22"/>
    </w:p>
    <w:p w:rsidR="007860B4" w:rsidRPr="004619F2" w:rsidRDefault="007860B4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3868"/>
        <w:gridCol w:w="3770"/>
      </w:tblGrid>
      <w:tr w:rsidR="007860B4" w:rsidRPr="00786A78" w:rsidTr="00C5669B">
        <w:tc>
          <w:tcPr>
            <w:tcW w:w="1836" w:type="dxa"/>
            <w:tcBorders>
              <w:top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68" w:type="dxa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7860B4" w:rsidRPr="00786A78" w:rsidRDefault="00C5669B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Unterschrift der Erziehungsberechtigten</w:t>
            </w:r>
          </w:p>
        </w:tc>
      </w:tr>
    </w:tbl>
    <w:p w:rsidR="0005624B" w:rsidRPr="00674772" w:rsidRDefault="0005624B" w:rsidP="006B5D2E">
      <w:pPr>
        <w:spacing w:line="276" w:lineRule="auto"/>
        <w:rPr>
          <w:szCs w:val="22"/>
        </w:rPr>
      </w:pPr>
    </w:p>
    <w:sectPr w:rsidR="0005624B" w:rsidRPr="00674772" w:rsidSect="00483A6A">
      <w:headerReference w:type="default" r:id="rId10"/>
      <w:type w:val="continuous"/>
      <w:pgSz w:w="11906" w:h="16838" w:code="9"/>
      <w:pgMar w:top="1418" w:right="906" w:bottom="1134" w:left="1418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7E" w:rsidRDefault="00632A7E" w:rsidP="00353061">
      <w:r>
        <w:separator/>
      </w:r>
    </w:p>
  </w:endnote>
  <w:endnote w:type="continuationSeparator" w:id="0">
    <w:p w:rsidR="00632A7E" w:rsidRDefault="00632A7E" w:rsidP="003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7E" w:rsidRDefault="00632A7E" w:rsidP="00353061">
      <w:r>
        <w:separator/>
      </w:r>
    </w:p>
  </w:footnote>
  <w:footnote w:type="continuationSeparator" w:id="0">
    <w:p w:rsidR="00632A7E" w:rsidRDefault="00632A7E" w:rsidP="0035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6" w:rsidRPr="0035124F" w:rsidRDefault="00C025C6" w:rsidP="00494C5F">
    <w:pPr>
      <w:spacing w:after="120"/>
      <w:ind w:right="-6"/>
      <w:rPr>
        <w:rFonts w:cs="Arial"/>
        <w:color w:val="808080"/>
        <w:sz w:val="24"/>
      </w:rPr>
    </w:pPr>
    <w:r w:rsidRPr="0035124F">
      <w:rPr>
        <w:rFonts w:cs="Arial"/>
        <w:color w:val="808080"/>
        <w:spacing w:val="2"/>
        <w:sz w:val="24"/>
      </w:rPr>
      <w:t>Private Neue Mittelschule</w:t>
    </w:r>
    <w:r w:rsidRPr="0035124F">
      <w:rPr>
        <w:rFonts w:cs="Arial"/>
        <w:noProof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pacing w:val="2"/>
        <w:sz w:val="24"/>
      </w:rPr>
      <w:t>Strebersdorf</w:t>
    </w:r>
    <w:r w:rsidR="00494C5F" w:rsidRPr="0035124F">
      <w:rPr>
        <w:rFonts w:cs="Arial"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z w:val="24"/>
      </w:rPr>
      <w:t>der Hochschulstiftung der Erzdiözese Wien</w:t>
    </w:r>
  </w:p>
  <w:p w:rsidR="00494C5F" w:rsidRPr="00C025C6" w:rsidRDefault="00494C5F" w:rsidP="00494C5F">
    <w:pPr>
      <w:pBdr>
        <w:top w:val="single" w:sz="4" w:space="1" w:color="58B947"/>
      </w:pBdr>
      <w:ind w:right="-6"/>
      <w:rPr>
        <w:rFonts w:cs="Arial"/>
        <w:color w:val="808080"/>
        <w:sz w:val="24"/>
      </w:rPr>
    </w:pPr>
  </w:p>
  <w:p w:rsidR="00C025C6" w:rsidRDefault="00C02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6"/>
      <w:gridCol w:w="4496"/>
    </w:tblGrid>
    <w:tr w:rsidR="00455E6D" w:rsidTr="00150B9E">
      <w:tc>
        <w:tcPr>
          <w:tcW w:w="6652" w:type="dxa"/>
          <w:vAlign w:val="bottom"/>
        </w:tcPr>
        <w:p w:rsidR="00455E6D" w:rsidRPr="00455E6D" w:rsidRDefault="00716F94" w:rsidP="00150B9E">
          <w:pPr>
            <w:ind w:right="-6"/>
            <w:rPr>
              <w:rFonts w:cs="Arial"/>
              <w:noProof/>
              <w:color w:val="808080"/>
              <w:spacing w:val="2"/>
              <w:w w:val="95"/>
              <w:sz w:val="24"/>
            </w:rPr>
          </w:pPr>
          <w:r>
            <w:rPr>
              <w:rFonts w:cs="Arial"/>
              <w:color w:val="808080"/>
              <w:spacing w:val="2"/>
              <w:w w:val="95"/>
              <w:sz w:val="24"/>
            </w:rPr>
            <w:t xml:space="preserve">Private </w:t>
          </w:r>
          <w:r w:rsidR="00455E6D" w:rsidRPr="00455E6D">
            <w:rPr>
              <w:rFonts w:cs="Arial"/>
              <w:color w:val="808080"/>
              <w:spacing w:val="2"/>
              <w:w w:val="95"/>
              <w:sz w:val="24"/>
            </w:rPr>
            <w:t>Mittelschule</w:t>
          </w:r>
          <w:r w:rsidR="00455E6D" w:rsidRPr="00455E6D">
            <w:rPr>
              <w:rFonts w:cs="Arial"/>
              <w:noProof/>
              <w:color w:val="808080"/>
              <w:spacing w:val="2"/>
              <w:w w:val="95"/>
              <w:sz w:val="24"/>
            </w:rPr>
            <w:t xml:space="preserve"> </w:t>
          </w:r>
        </w:p>
        <w:p w:rsidR="00455E6D" w:rsidRPr="00455E6D" w:rsidRDefault="00455E6D" w:rsidP="00150B9E">
          <w:pPr>
            <w:ind w:right="-6"/>
            <w:rPr>
              <w:rFonts w:cs="Arial"/>
              <w:color w:val="808080"/>
              <w:w w:val="95"/>
              <w:sz w:val="24"/>
            </w:rPr>
          </w:pPr>
          <w:r w:rsidRPr="00455E6D">
            <w:rPr>
              <w:rFonts w:cs="Arial"/>
              <w:color w:val="808080"/>
              <w:w w:val="95"/>
              <w:sz w:val="24"/>
            </w:rPr>
            <w:t>der Hochschulstiftung der Erzdiözese Wien</w:t>
          </w:r>
        </w:p>
        <w:p w:rsidR="00455E6D" w:rsidRDefault="00455E6D" w:rsidP="00150B9E">
          <w:pPr>
            <w:ind w:right="-6"/>
            <w:rPr>
              <w:rFonts w:cs="Arial"/>
              <w:color w:val="808080"/>
              <w:spacing w:val="2"/>
              <w:w w:val="95"/>
              <w:szCs w:val="22"/>
            </w:rPr>
          </w:pPr>
        </w:p>
      </w:tc>
      <w:tc>
        <w:tcPr>
          <w:tcW w:w="3146" w:type="dxa"/>
        </w:tcPr>
        <w:p w:rsidR="00455E6D" w:rsidRDefault="00716F94" w:rsidP="00150B9E">
          <w:pPr>
            <w:ind w:right="-6"/>
            <w:jc w:val="right"/>
            <w:rPr>
              <w:rFonts w:cs="Arial"/>
              <w:color w:val="808080"/>
              <w:spacing w:val="2"/>
              <w:w w:val="95"/>
              <w:szCs w:val="22"/>
            </w:rPr>
          </w:pPr>
          <w:r>
            <w:rPr>
              <w:rFonts w:cs="Arial"/>
              <w:noProof/>
              <w:color w:val="808080"/>
              <w:w w:val="95"/>
              <w:sz w:val="24"/>
              <w:lang w:val="de-AT" w:eastAsia="de-AT"/>
            </w:rPr>
            <w:drawing>
              <wp:inline distT="0" distB="0" distL="0" distR="0" wp14:anchorId="3F7543B2" wp14:editId="10B2D3FE">
                <wp:extent cx="2717818" cy="818831"/>
                <wp:effectExtent l="0" t="0" r="0" b="0"/>
                <wp:docPr id="8" name="Grafik 8" descr="C:\Users\marcus.hufnagl\Dropbox\Logo\nms-stredo2015--rgb-300-transparent[3106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cus.hufnagl\Dropbox\Logo\nms-stredo2015--rgb-300-transparent[3106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4635" cy="82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C5F" w:rsidRPr="003179FE" w:rsidRDefault="00E9307C" w:rsidP="003179FE">
    <w:pPr>
      <w:tabs>
        <w:tab w:val="left" w:pos="1671"/>
      </w:tabs>
      <w:ind w:right="-6"/>
      <w:jc w:val="center"/>
      <w:rPr>
        <w:rFonts w:cs="Arial"/>
        <w:color w:val="808080"/>
        <w:spacing w:val="2"/>
        <w:w w:val="95"/>
        <w:sz w:val="24"/>
      </w:rPr>
    </w:pPr>
    <w:r>
      <w:rPr>
        <w:rFonts w:cs="Arial"/>
        <w:noProof/>
        <w:color w:val="808080"/>
        <w:spacing w:val="2"/>
        <w:sz w:val="24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2336" behindDoc="0" locked="1" layoutInCell="1" allowOverlap="1">
              <wp:simplePos x="0" y="0"/>
              <wp:positionH relativeFrom="leftMargin">
                <wp:posOffset>888365</wp:posOffset>
              </wp:positionH>
              <wp:positionV relativeFrom="topMargin">
                <wp:posOffset>1331594</wp:posOffset>
              </wp:positionV>
              <wp:extent cx="4299585" cy="0"/>
              <wp:effectExtent l="0" t="0" r="24765" b="19050"/>
              <wp:wrapNone/>
              <wp:docPr id="1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9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B9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0C4DF" id="Gerade Verbindung 4" o:spid="_x0000_s102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left-margin-area;mso-position-vertical:absolute;mso-position-vertical-relative:top-margin-area;mso-width-percent:0;mso-height-percent:0;mso-width-relative:page;mso-height-relative:page" from="69.95pt,104.85pt" to="408.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" strokecolor="#58b947" strokeweight="1pt">
              <w10:wrap anchorx="margin"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94" w:rsidRPr="00455E6D" w:rsidRDefault="00716F94" w:rsidP="00716F94">
    <w:pPr>
      <w:ind w:right="-6"/>
      <w:rPr>
        <w:rFonts w:cs="Arial"/>
        <w:noProof/>
        <w:color w:val="808080"/>
        <w:spacing w:val="2"/>
        <w:w w:val="95"/>
        <w:sz w:val="24"/>
      </w:rPr>
    </w:pPr>
    <w:r>
      <w:rPr>
        <w:rFonts w:cs="Arial"/>
        <w:noProof/>
        <w:color w:val="808080"/>
        <w:w w:val="95"/>
        <w:sz w:val="24"/>
        <w:lang w:val="de-AT"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3652767</wp:posOffset>
          </wp:positionH>
          <wp:positionV relativeFrom="paragraph">
            <wp:posOffset>-285115</wp:posOffset>
          </wp:positionV>
          <wp:extent cx="2717800" cy="818515"/>
          <wp:effectExtent l="0" t="0" r="6350" b="635"/>
          <wp:wrapSquare wrapText="bothSides"/>
          <wp:docPr id="2" name="Grafik 2" descr="C:\Users\marcus.hufnagl\Dropbox\Logo\nms-stredo2015--rgb-300-transparent[3106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us.hufnagl\Dropbox\Logo\nms-stredo2015--rgb-300-transparent[3106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color w:val="808080"/>
        <w:spacing w:val="2"/>
        <w:w w:val="95"/>
        <w:sz w:val="24"/>
      </w:rPr>
      <w:t xml:space="preserve">Private </w:t>
    </w:r>
    <w:r w:rsidRPr="00455E6D">
      <w:rPr>
        <w:rFonts w:cs="Arial"/>
        <w:color w:val="808080"/>
        <w:spacing w:val="2"/>
        <w:w w:val="95"/>
        <w:sz w:val="24"/>
      </w:rPr>
      <w:t>Mittelschule</w:t>
    </w:r>
    <w:r w:rsidRPr="00455E6D">
      <w:rPr>
        <w:rFonts w:cs="Arial"/>
        <w:noProof/>
        <w:color w:val="808080"/>
        <w:spacing w:val="2"/>
        <w:w w:val="95"/>
        <w:sz w:val="24"/>
      </w:rPr>
      <w:t xml:space="preserve"> </w:t>
    </w:r>
  </w:p>
  <w:p w:rsidR="00716F94" w:rsidRDefault="00716F94" w:rsidP="000904FF">
    <w:pPr>
      <w:ind w:right="-6"/>
      <w:rPr>
        <w:rFonts w:cs="Arial"/>
        <w:color w:val="808080"/>
        <w:w w:val="95"/>
        <w:sz w:val="24"/>
      </w:rPr>
    </w:pPr>
    <w:r w:rsidRPr="00455E6D">
      <w:rPr>
        <w:rFonts w:cs="Arial"/>
        <w:color w:val="808080"/>
        <w:w w:val="95"/>
        <w:sz w:val="24"/>
      </w:rPr>
      <w:t>der Hochs</w:t>
    </w:r>
    <w:r>
      <w:rPr>
        <w:rFonts w:cs="Arial"/>
        <w:color w:val="808080"/>
        <w:w w:val="95"/>
        <w:sz w:val="24"/>
      </w:rPr>
      <w:t>chulstiftung der Erzdiözese Wien</w:t>
    </w:r>
  </w:p>
  <w:p w:rsidR="00716F94" w:rsidRDefault="00716F94" w:rsidP="000904FF">
    <w:pPr>
      <w:ind w:right="-6"/>
      <w:rPr>
        <w:rFonts w:cs="Arial"/>
        <w:color w:val="808080"/>
        <w:w w:val="95"/>
        <w:sz w:val="24"/>
      </w:rPr>
    </w:pPr>
  </w:p>
  <w:p w:rsidR="0035124F" w:rsidRPr="00716F94" w:rsidRDefault="00E9307C" w:rsidP="000904FF">
    <w:pPr>
      <w:ind w:right="-6"/>
      <w:rPr>
        <w:rFonts w:cs="Arial"/>
        <w:color w:val="808080"/>
        <w:w w:val="95"/>
        <w:sz w:val="24"/>
      </w:rPr>
    </w:pPr>
    <w:r>
      <w:rPr>
        <w:rFonts w:cs="Arial"/>
        <w:noProof/>
        <w:color w:val="808080"/>
        <w:szCs w:val="22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1312" behindDoc="0" locked="1" layoutInCell="1" allowOverlap="1">
              <wp:simplePos x="0" y="0"/>
              <wp:positionH relativeFrom="leftMargin">
                <wp:posOffset>848995</wp:posOffset>
              </wp:positionH>
              <wp:positionV relativeFrom="topMargin">
                <wp:posOffset>1252220</wp:posOffset>
              </wp:positionV>
              <wp:extent cx="4726305" cy="0"/>
              <wp:effectExtent l="0" t="0" r="1714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263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B9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FE530" id="Gerade Verbindung 4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left-margin-area;mso-position-vertical:absolute;mso-position-vertical-relative:top-margin-area;mso-width-percent:0;mso-height-percent:0;mso-width-relative:page;mso-height-relative:page" from="66.85pt,98.6pt" to="439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" strokecolor="#58b947" strokeweight="1pt">
              <w10:wrap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6577081"/>
    <w:multiLevelType w:val="multilevel"/>
    <w:tmpl w:val="C6F4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9416B"/>
    <w:multiLevelType w:val="hybridMultilevel"/>
    <w:tmpl w:val="E1505928"/>
    <w:lvl w:ilvl="0" w:tplc="20E66B8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153F"/>
    <w:multiLevelType w:val="multilevel"/>
    <w:tmpl w:val="A6F44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A7E08"/>
    <w:multiLevelType w:val="multilevel"/>
    <w:tmpl w:val="B8E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837E7"/>
    <w:multiLevelType w:val="multilevel"/>
    <w:tmpl w:val="D4881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C4E3D"/>
    <w:multiLevelType w:val="hybridMultilevel"/>
    <w:tmpl w:val="7B307C16"/>
    <w:lvl w:ilvl="0" w:tplc="20E66B80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i1hg5XtzlIlr+ZA5XcDuBoyRn26D+z2YGr3QA7Wu0L460T3iJEy/r4yCBATO4/0Umrsp5lk2avQyoO2j8ilRg==" w:salt="2WLbvtUkhD2VIsaoBRJvD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8A"/>
    <w:rsid w:val="00000B28"/>
    <w:rsid w:val="00003C50"/>
    <w:rsid w:val="0005624B"/>
    <w:rsid w:val="00084164"/>
    <w:rsid w:val="000904FF"/>
    <w:rsid w:val="00096FD9"/>
    <w:rsid w:val="000A748A"/>
    <w:rsid w:val="000E6FA6"/>
    <w:rsid w:val="00113011"/>
    <w:rsid w:val="001172D3"/>
    <w:rsid w:val="001505ED"/>
    <w:rsid w:val="00185796"/>
    <w:rsid w:val="00193257"/>
    <w:rsid w:val="001A63D3"/>
    <w:rsid w:val="001B344F"/>
    <w:rsid w:val="001C375D"/>
    <w:rsid w:val="001D4FCD"/>
    <w:rsid w:val="001F582B"/>
    <w:rsid w:val="00205A52"/>
    <w:rsid w:val="00253612"/>
    <w:rsid w:val="002678A9"/>
    <w:rsid w:val="00280187"/>
    <w:rsid w:val="002818DB"/>
    <w:rsid w:val="00290B89"/>
    <w:rsid w:val="002B4F21"/>
    <w:rsid w:val="002C5FDA"/>
    <w:rsid w:val="002C6009"/>
    <w:rsid w:val="002E1142"/>
    <w:rsid w:val="003179FE"/>
    <w:rsid w:val="00336DE4"/>
    <w:rsid w:val="0034157D"/>
    <w:rsid w:val="0035124F"/>
    <w:rsid w:val="00353061"/>
    <w:rsid w:val="0035332D"/>
    <w:rsid w:val="0036359B"/>
    <w:rsid w:val="00377767"/>
    <w:rsid w:val="00384E02"/>
    <w:rsid w:val="00392DC3"/>
    <w:rsid w:val="00420622"/>
    <w:rsid w:val="00444A10"/>
    <w:rsid w:val="00455E6D"/>
    <w:rsid w:val="0047671D"/>
    <w:rsid w:val="00483A6A"/>
    <w:rsid w:val="00494C5F"/>
    <w:rsid w:val="004A7CA2"/>
    <w:rsid w:val="004D618A"/>
    <w:rsid w:val="004D6263"/>
    <w:rsid w:val="00512650"/>
    <w:rsid w:val="00517CC4"/>
    <w:rsid w:val="00530D95"/>
    <w:rsid w:val="00572086"/>
    <w:rsid w:val="005B4F97"/>
    <w:rsid w:val="005C6195"/>
    <w:rsid w:val="005E3319"/>
    <w:rsid w:val="0060121C"/>
    <w:rsid w:val="006178DE"/>
    <w:rsid w:val="00631F21"/>
    <w:rsid w:val="00632A7E"/>
    <w:rsid w:val="00674772"/>
    <w:rsid w:val="0067546F"/>
    <w:rsid w:val="00691F49"/>
    <w:rsid w:val="006A574D"/>
    <w:rsid w:val="006A68BD"/>
    <w:rsid w:val="006B3B32"/>
    <w:rsid w:val="006B5D2E"/>
    <w:rsid w:val="006C0F71"/>
    <w:rsid w:val="006C1991"/>
    <w:rsid w:val="006C1D5A"/>
    <w:rsid w:val="006E5E63"/>
    <w:rsid w:val="007124A6"/>
    <w:rsid w:val="00716F94"/>
    <w:rsid w:val="00735B27"/>
    <w:rsid w:val="00741684"/>
    <w:rsid w:val="00741B70"/>
    <w:rsid w:val="0076359F"/>
    <w:rsid w:val="00776475"/>
    <w:rsid w:val="007860B4"/>
    <w:rsid w:val="007D7372"/>
    <w:rsid w:val="007E6B2C"/>
    <w:rsid w:val="00820B89"/>
    <w:rsid w:val="00826B96"/>
    <w:rsid w:val="008357CC"/>
    <w:rsid w:val="00857A69"/>
    <w:rsid w:val="00881183"/>
    <w:rsid w:val="00887BE3"/>
    <w:rsid w:val="00891A6B"/>
    <w:rsid w:val="008E1833"/>
    <w:rsid w:val="008E28DB"/>
    <w:rsid w:val="00901242"/>
    <w:rsid w:val="0090506F"/>
    <w:rsid w:val="00927399"/>
    <w:rsid w:val="00931BDD"/>
    <w:rsid w:val="00943491"/>
    <w:rsid w:val="0097686E"/>
    <w:rsid w:val="00980A54"/>
    <w:rsid w:val="009928EC"/>
    <w:rsid w:val="009D7261"/>
    <w:rsid w:val="009E32AA"/>
    <w:rsid w:val="00A10C57"/>
    <w:rsid w:val="00A4110A"/>
    <w:rsid w:val="00A4181C"/>
    <w:rsid w:val="00A56856"/>
    <w:rsid w:val="00A7452B"/>
    <w:rsid w:val="00A82BF5"/>
    <w:rsid w:val="00A86B3A"/>
    <w:rsid w:val="00AC2DEF"/>
    <w:rsid w:val="00AE5E5B"/>
    <w:rsid w:val="00B11DE7"/>
    <w:rsid w:val="00B22A7C"/>
    <w:rsid w:val="00B527B4"/>
    <w:rsid w:val="00B53915"/>
    <w:rsid w:val="00BC445C"/>
    <w:rsid w:val="00BF3508"/>
    <w:rsid w:val="00BF6174"/>
    <w:rsid w:val="00C025C6"/>
    <w:rsid w:val="00C2331E"/>
    <w:rsid w:val="00C26221"/>
    <w:rsid w:val="00C45412"/>
    <w:rsid w:val="00C51111"/>
    <w:rsid w:val="00C5669B"/>
    <w:rsid w:val="00C57D4D"/>
    <w:rsid w:val="00C91643"/>
    <w:rsid w:val="00C96C50"/>
    <w:rsid w:val="00CA1D9E"/>
    <w:rsid w:val="00CA2653"/>
    <w:rsid w:val="00CB7DF1"/>
    <w:rsid w:val="00CC20DB"/>
    <w:rsid w:val="00CD49CB"/>
    <w:rsid w:val="00CF0A20"/>
    <w:rsid w:val="00CF2487"/>
    <w:rsid w:val="00D0778E"/>
    <w:rsid w:val="00D2121C"/>
    <w:rsid w:val="00D26699"/>
    <w:rsid w:val="00D31E02"/>
    <w:rsid w:val="00D545F7"/>
    <w:rsid w:val="00D5525A"/>
    <w:rsid w:val="00DB4E44"/>
    <w:rsid w:val="00DF657A"/>
    <w:rsid w:val="00E020AB"/>
    <w:rsid w:val="00E117E0"/>
    <w:rsid w:val="00E225E2"/>
    <w:rsid w:val="00E45A77"/>
    <w:rsid w:val="00E73CE4"/>
    <w:rsid w:val="00E85520"/>
    <w:rsid w:val="00E9307C"/>
    <w:rsid w:val="00EA1011"/>
    <w:rsid w:val="00EB2321"/>
    <w:rsid w:val="00EC3C2E"/>
    <w:rsid w:val="00ED7141"/>
    <w:rsid w:val="00F465D0"/>
    <w:rsid w:val="00F469AD"/>
    <w:rsid w:val="00F74184"/>
    <w:rsid w:val="00FD68B4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5CAB0-6FEA-438A-AAAB-F560778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77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121C"/>
    <w:pPr>
      <w:keepNext/>
      <w:spacing w:before="240" w:after="240" w:line="280" w:lineRule="atLeast"/>
      <w:outlineLvl w:val="0"/>
    </w:pPr>
    <w:rPr>
      <w:rFonts w:eastAsiaTheme="majorEastAsia" w:cstheme="majorBidi"/>
      <w:b/>
      <w:bCs/>
      <w:color w:val="58B947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59B"/>
    <w:pPr>
      <w:keepNext/>
      <w:spacing w:before="120" w:after="120" w:line="280" w:lineRule="atLeast"/>
      <w:outlineLvl w:val="1"/>
    </w:pPr>
    <w:rPr>
      <w:rFonts w:eastAsiaTheme="majorEastAsia" w:cstheme="majorBidi"/>
      <w:b/>
      <w:bCs/>
      <w:iCs/>
      <w:color w:val="5863A8"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359B"/>
    <w:pPr>
      <w:keepNext/>
      <w:spacing w:before="120" w:after="60" w:line="280" w:lineRule="atLeast"/>
      <w:outlineLvl w:val="2"/>
    </w:pPr>
    <w:rPr>
      <w:rFonts w:eastAsiaTheme="majorEastAsia" w:cstheme="majorBid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1D5A"/>
    <w:pPr>
      <w:keepNext/>
      <w:spacing w:before="120" w:after="120" w:line="280" w:lineRule="atLeast"/>
      <w:outlineLvl w:val="3"/>
    </w:pPr>
    <w:rPr>
      <w:rFonts w:eastAsiaTheme="minorEastAsia" w:cstheme="minorBidi"/>
      <w:bCs/>
      <w:i/>
      <w:sz w:val="24"/>
      <w:szCs w:val="28"/>
    </w:rPr>
  </w:style>
  <w:style w:type="paragraph" w:styleId="berschrift5">
    <w:name w:val="heading 5"/>
    <w:aliases w:val="Absatz_6"/>
    <w:basedOn w:val="Standard"/>
    <w:next w:val="Standard"/>
    <w:link w:val="berschrift5Zchn"/>
    <w:uiPriority w:val="9"/>
    <w:unhideWhenUsed/>
    <w:rsid w:val="001F582B"/>
    <w:pPr>
      <w:spacing w:before="120" w:after="60"/>
      <w:outlineLvl w:val="4"/>
    </w:pPr>
    <w:rPr>
      <w:rFonts w:eastAsiaTheme="minorEastAsia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91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3061"/>
  </w:style>
  <w:style w:type="paragraph" w:styleId="Fuzeile">
    <w:name w:val="footer"/>
    <w:basedOn w:val="Standard"/>
    <w:link w:val="Fu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3061"/>
  </w:style>
  <w:style w:type="character" w:styleId="Seitenzahl">
    <w:name w:val="page number"/>
    <w:basedOn w:val="Absatz-Standardschriftart"/>
    <w:rsid w:val="00353061"/>
  </w:style>
  <w:style w:type="paragraph" w:styleId="KeinLeerraum">
    <w:name w:val="No Spacing"/>
    <w:uiPriority w:val="1"/>
    <w:rsid w:val="00CF2487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121C"/>
    <w:rPr>
      <w:rFonts w:ascii="Arial" w:eastAsiaTheme="majorEastAsia" w:hAnsi="Arial" w:cstheme="majorBidi"/>
      <w:b/>
      <w:bCs/>
      <w:color w:val="58B947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59B"/>
    <w:rPr>
      <w:rFonts w:ascii="Arial" w:eastAsiaTheme="majorEastAsia" w:hAnsi="Arial" w:cstheme="majorBidi"/>
      <w:b/>
      <w:bCs/>
      <w:iCs/>
      <w:color w:val="5863A8"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59B"/>
    <w:rPr>
      <w:rFonts w:ascii="Arial" w:eastAsiaTheme="majorEastAsia" w:hAnsi="Arial" w:cstheme="majorBidi"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1D5A"/>
    <w:rPr>
      <w:rFonts w:ascii="Arial" w:eastAsiaTheme="minorEastAsia" w:hAnsi="Arial" w:cstheme="minorBidi"/>
      <w:bCs/>
      <w:i/>
      <w:sz w:val="24"/>
      <w:szCs w:val="28"/>
    </w:rPr>
  </w:style>
  <w:style w:type="character" w:customStyle="1" w:styleId="berschrift5Zchn">
    <w:name w:val="Überschrift 5 Zchn"/>
    <w:aliases w:val="Absatz_6 Zchn"/>
    <w:basedOn w:val="Absatz-Standardschriftart"/>
    <w:link w:val="berschrift5"/>
    <w:uiPriority w:val="9"/>
    <w:rsid w:val="001F582B"/>
    <w:rPr>
      <w:rFonts w:ascii="Arial" w:eastAsiaTheme="minorEastAsia" w:hAnsi="Arial" w:cstheme="minorBidi"/>
      <w:bCs/>
      <w:i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D7141"/>
    <w:pPr>
      <w:spacing w:before="240" w:after="60"/>
      <w:jc w:val="center"/>
      <w:outlineLvl w:val="0"/>
    </w:pPr>
    <w:rPr>
      <w:rFonts w:eastAsiaTheme="majorEastAsia" w:cstheme="majorBidi"/>
      <w:b/>
      <w:bCs/>
      <w:color w:val="00B050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D7141"/>
    <w:rPr>
      <w:rFonts w:ascii="Arial" w:eastAsiaTheme="majorEastAsia" w:hAnsi="Arial" w:cstheme="majorBidi"/>
      <w:b/>
      <w:bCs/>
      <w:color w:val="00B050"/>
      <w:kern w:val="28"/>
      <w:sz w:val="36"/>
      <w:szCs w:val="32"/>
    </w:rPr>
  </w:style>
  <w:style w:type="table" w:styleId="Tabellenraster">
    <w:name w:val="Table Grid"/>
    <w:basedOn w:val="NormaleTabelle"/>
    <w:rsid w:val="001932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6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6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0A20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1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86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\Desktop\HP\vormerkung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2E9AD-8FB2-4DFA-883D-F09D63EC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vormerkung neu.dotx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Alber-Trenkler</dc:creator>
  <cp:lastModifiedBy>ewald.gerbautz</cp:lastModifiedBy>
  <cp:revision>2</cp:revision>
  <cp:lastPrinted>2019-09-27T08:16:00Z</cp:lastPrinted>
  <dcterms:created xsi:type="dcterms:W3CDTF">2019-09-30T12:57:00Z</dcterms:created>
  <dcterms:modified xsi:type="dcterms:W3CDTF">2019-09-30T12:57:00Z</dcterms:modified>
</cp:coreProperties>
</file>